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962DB" w14:textId="77777777" w:rsidR="0017298D" w:rsidRDefault="0017298D" w:rsidP="0017298D">
      <w:pPr>
        <w:pStyle w:val="Heading1"/>
      </w:pPr>
      <w:r>
        <w:t>Collecting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5"/>
        <w:gridCol w:w="3170"/>
        <w:gridCol w:w="3170"/>
      </w:tblGrid>
      <w:tr w:rsidR="0017298D" w:rsidRPr="0017298D" w14:paraId="404E6E16" w14:textId="77777777" w:rsidTr="0017298D">
        <w:tc>
          <w:tcPr>
            <w:tcW w:w="3515" w:type="dxa"/>
            <w:tcBorders>
              <w:bottom w:val="double" w:sz="4" w:space="0" w:color="auto"/>
            </w:tcBorders>
            <w:vAlign w:val="center"/>
          </w:tcPr>
          <w:p w14:paraId="45025056" w14:textId="77777777" w:rsidR="0017298D" w:rsidRPr="0017298D" w:rsidRDefault="0017298D" w:rsidP="0017298D">
            <w:pPr>
              <w:rPr>
                <w:b/>
              </w:rPr>
            </w:pPr>
            <w:r w:rsidRPr="0017298D">
              <w:rPr>
                <w:b/>
              </w:rPr>
              <w:t>Transport</w:t>
            </w:r>
          </w:p>
        </w:tc>
        <w:tc>
          <w:tcPr>
            <w:tcW w:w="3170" w:type="dxa"/>
            <w:tcBorders>
              <w:bottom w:val="double" w:sz="4" w:space="0" w:color="auto"/>
            </w:tcBorders>
            <w:vAlign w:val="center"/>
          </w:tcPr>
          <w:p w14:paraId="04D0D8EC" w14:textId="77777777" w:rsidR="0017298D" w:rsidRPr="0017298D" w:rsidRDefault="0017298D" w:rsidP="0017298D">
            <w:pPr>
              <w:rPr>
                <w:b/>
              </w:rPr>
            </w:pPr>
            <w:r>
              <w:rPr>
                <w:b/>
              </w:rPr>
              <w:t>Number of Students</w:t>
            </w:r>
          </w:p>
        </w:tc>
        <w:tc>
          <w:tcPr>
            <w:tcW w:w="3170" w:type="dxa"/>
            <w:tcBorders>
              <w:bottom w:val="double" w:sz="4" w:space="0" w:color="auto"/>
            </w:tcBorders>
            <w:vAlign w:val="center"/>
          </w:tcPr>
          <w:p w14:paraId="5B1E9BDE" w14:textId="77777777" w:rsidR="0017298D" w:rsidRPr="0017298D" w:rsidRDefault="0017298D" w:rsidP="0017298D">
            <w:pPr>
              <w:rPr>
                <w:b/>
              </w:rPr>
            </w:pPr>
            <w:r w:rsidRPr="0017298D">
              <w:rPr>
                <w:b/>
              </w:rPr>
              <w:t>Symbol</w:t>
            </w:r>
          </w:p>
        </w:tc>
      </w:tr>
      <w:tr w:rsidR="0017298D" w14:paraId="098FB7B4" w14:textId="77777777" w:rsidTr="0017298D">
        <w:trPr>
          <w:trHeight w:val="454"/>
        </w:trPr>
        <w:tc>
          <w:tcPr>
            <w:tcW w:w="3515" w:type="dxa"/>
            <w:tcBorders>
              <w:top w:val="double" w:sz="4" w:space="0" w:color="auto"/>
            </w:tcBorders>
            <w:vAlign w:val="center"/>
          </w:tcPr>
          <w:p w14:paraId="1BE2250D" w14:textId="77777777" w:rsidR="0017298D" w:rsidRDefault="0017298D" w:rsidP="0017298D"/>
        </w:tc>
        <w:tc>
          <w:tcPr>
            <w:tcW w:w="3170" w:type="dxa"/>
            <w:tcBorders>
              <w:top w:val="double" w:sz="4" w:space="0" w:color="auto"/>
            </w:tcBorders>
            <w:vAlign w:val="center"/>
          </w:tcPr>
          <w:p w14:paraId="4DB41C25" w14:textId="77777777" w:rsidR="0017298D" w:rsidRDefault="0017298D" w:rsidP="0017298D"/>
        </w:tc>
        <w:tc>
          <w:tcPr>
            <w:tcW w:w="3170" w:type="dxa"/>
            <w:tcBorders>
              <w:top w:val="double" w:sz="4" w:space="0" w:color="auto"/>
            </w:tcBorders>
            <w:vAlign w:val="center"/>
          </w:tcPr>
          <w:p w14:paraId="11A888AB" w14:textId="77777777" w:rsidR="0017298D" w:rsidRDefault="0017298D" w:rsidP="0017298D"/>
        </w:tc>
      </w:tr>
      <w:tr w:rsidR="0017298D" w14:paraId="021B466D" w14:textId="77777777" w:rsidTr="0017298D">
        <w:trPr>
          <w:trHeight w:val="454"/>
        </w:trPr>
        <w:tc>
          <w:tcPr>
            <w:tcW w:w="3515" w:type="dxa"/>
            <w:vAlign w:val="center"/>
          </w:tcPr>
          <w:p w14:paraId="698734FA" w14:textId="77777777" w:rsidR="0017298D" w:rsidRDefault="0017298D" w:rsidP="0017298D"/>
        </w:tc>
        <w:tc>
          <w:tcPr>
            <w:tcW w:w="3170" w:type="dxa"/>
            <w:vAlign w:val="center"/>
          </w:tcPr>
          <w:p w14:paraId="03084AB1" w14:textId="77777777" w:rsidR="0017298D" w:rsidRDefault="0017298D" w:rsidP="0017298D"/>
        </w:tc>
        <w:tc>
          <w:tcPr>
            <w:tcW w:w="3170" w:type="dxa"/>
            <w:vAlign w:val="center"/>
          </w:tcPr>
          <w:p w14:paraId="7026230B" w14:textId="77777777" w:rsidR="0017298D" w:rsidRDefault="0017298D" w:rsidP="0017298D"/>
        </w:tc>
      </w:tr>
      <w:tr w:rsidR="0017298D" w14:paraId="7C04B093" w14:textId="77777777" w:rsidTr="0017298D">
        <w:trPr>
          <w:trHeight w:val="454"/>
        </w:trPr>
        <w:tc>
          <w:tcPr>
            <w:tcW w:w="3515" w:type="dxa"/>
            <w:vAlign w:val="center"/>
          </w:tcPr>
          <w:p w14:paraId="6B697D84" w14:textId="77777777" w:rsidR="0017298D" w:rsidRDefault="0017298D" w:rsidP="0017298D"/>
        </w:tc>
        <w:tc>
          <w:tcPr>
            <w:tcW w:w="3170" w:type="dxa"/>
            <w:vAlign w:val="center"/>
          </w:tcPr>
          <w:p w14:paraId="49011A74" w14:textId="77777777" w:rsidR="0017298D" w:rsidRDefault="0017298D" w:rsidP="0017298D"/>
        </w:tc>
        <w:tc>
          <w:tcPr>
            <w:tcW w:w="3170" w:type="dxa"/>
            <w:vAlign w:val="center"/>
          </w:tcPr>
          <w:p w14:paraId="4A60BB77" w14:textId="77777777" w:rsidR="0017298D" w:rsidRDefault="0017298D" w:rsidP="0017298D"/>
        </w:tc>
      </w:tr>
      <w:tr w:rsidR="0017298D" w14:paraId="0A68CF6E" w14:textId="77777777" w:rsidTr="0017298D">
        <w:trPr>
          <w:trHeight w:val="454"/>
        </w:trPr>
        <w:tc>
          <w:tcPr>
            <w:tcW w:w="3515" w:type="dxa"/>
            <w:vAlign w:val="center"/>
          </w:tcPr>
          <w:p w14:paraId="5AF6EA44" w14:textId="77777777" w:rsidR="0017298D" w:rsidRDefault="0017298D" w:rsidP="0017298D"/>
        </w:tc>
        <w:tc>
          <w:tcPr>
            <w:tcW w:w="3170" w:type="dxa"/>
            <w:vAlign w:val="center"/>
          </w:tcPr>
          <w:p w14:paraId="4D861E13" w14:textId="77777777" w:rsidR="0017298D" w:rsidRDefault="0017298D" w:rsidP="0017298D"/>
        </w:tc>
        <w:tc>
          <w:tcPr>
            <w:tcW w:w="3170" w:type="dxa"/>
            <w:vAlign w:val="center"/>
          </w:tcPr>
          <w:p w14:paraId="2D3CA3E8" w14:textId="77777777" w:rsidR="0017298D" w:rsidRDefault="0017298D" w:rsidP="0017298D"/>
        </w:tc>
      </w:tr>
      <w:tr w:rsidR="0017298D" w14:paraId="714CB5D5" w14:textId="77777777" w:rsidTr="0017298D">
        <w:trPr>
          <w:trHeight w:val="454"/>
        </w:trPr>
        <w:tc>
          <w:tcPr>
            <w:tcW w:w="3515" w:type="dxa"/>
            <w:vAlign w:val="center"/>
          </w:tcPr>
          <w:p w14:paraId="71EA61C2" w14:textId="77777777" w:rsidR="0017298D" w:rsidRDefault="0017298D" w:rsidP="0017298D"/>
        </w:tc>
        <w:tc>
          <w:tcPr>
            <w:tcW w:w="3170" w:type="dxa"/>
            <w:vAlign w:val="center"/>
          </w:tcPr>
          <w:p w14:paraId="47B55586" w14:textId="77777777" w:rsidR="0017298D" w:rsidRDefault="0017298D" w:rsidP="0017298D"/>
        </w:tc>
        <w:tc>
          <w:tcPr>
            <w:tcW w:w="3170" w:type="dxa"/>
            <w:vAlign w:val="center"/>
          </w:tcPr>
          <w:p w14:paraId="129ECDE0" w14:textId="77777777" w:rsidR="0017298D" w:rsidRDefault="0017298D" w:rsidP="0017298D"/>
        </w:tc>
      </w:tr>
      <w:tr w:rsidR="0017298D" w14:paraId="41AA6915" w14:textId="77777777" w:rsidTr="0017298D">
        <w:trPr>
          <w:trHeight w:val="454"/>
        </w:trPr>
        <w:tc>
          <w:tcPr>
            <w:tcW w:w="3515" w:type="dxa"/>
            <w:vAlign w:val="center"/>
          </w:tcPr>
          <w:p w14:paraId="26E893B5" w14:textId="77777777" w:rsidR="0017298D" w:rsidRDefault="0017298D" w:rsidP="0017298D"/>
        </w:tc>
        <w:tc>
          <w:tcPr>
            <w:tcW w:w="3170" w:type="dxa"/>
            <w:vAlign w:val="center"/>
          </w:tcPr>
          <w:p w14:paraId="43774CD0" w14:textId="77777777" w:rsidR="0017298D" w:rsidRDefault="0017298D" w:rsidP="0017298D"/>
        </w:tc>
        <w:tc>
          <w:tcPr>
            <w:tcW w:w="3170" w:type="dxa"/>
            <w:vAlign w:val="center"/>
          </w:tcPr>
          <w:p w14:paraId="52CA9B08" w14:textId="77777777" w:rsidR="0017298D" w:rsidRDefault="0017298D" w:rsidP="0017298D"/>
        </w:tc>
      </w:tr>
    </w:tbl>
    <w:p w14:paraId="418E290A" w14:textId="77777777" w:rsidR="0017298D" w:rsidRDefault="0017298D" w:rsidP="0017298D"/>
    <w:p w14:paraId="05C93961" w14:textId="77777777" w:rsidR="0017298D" w:rsidRDefault="000A256D" w:rsidP="0017298D">
      <w:r>
        <w:rPr>
          <w:noProof/>
        </w:rPr>
        <w:drawing>
          <wp:inline distT="0" distB="0" distL="0" distR="0" wp14:anchorId="6B8EBE14" wp14:editId="5E1F0731">
            <wp:extent cx="457200" cy="4572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63BB70" wp14:editId="781AB351">
            <wp:extent cx="457200" cy="45720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5E1F64" wp14:editId="3CE707A2">
            <wp:extent cx="457200" cy="4572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1CB68F" wp14:editId="16944439">
            <wp:extent cx="457200" cy="45720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0A01FE" wp14:editId="07FB4B76">
            <wp:extent cx="457200" cy="4572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B026D" w14:textId="77777777" w:rsidR="0017298D" w:rsidRDefault="0017298D" w:rsidP="0017298D"/>
    <w:p w14:paraId="2288CE51" w14:textId="77777777" w:rsidR="00DE0747" w:rsidRDefault="00DB471A" w:rsidP="0017298D">
      <w:pPr>
        <w:pStyle w:val="URL"/>
      </w:pPr>
      <w:hyperlink r:id="rId13" w:history="1">
        <w:r w:rsidR="0017298D" w:rsidRPr="001C0270">
          <w:rPr>
            <w:rStyle w:val="Hyperlink"/>
          </w:rPr>
          <w:t>http://gwydir.demon.co.uk/jo/numbers/pictogram/pictogram.htm</w:t>
        </w:r>
      </w:hyperlink>
    </w:p>
    <w:p w14:paraId="755FAE2C" w14:textId="77777777" w:rsidR="0017298D" w:rsidRDefault="000A256D" w:rsidP="0017298D">
      <w:pPr>
        <w:pStyle w:val="Heading2"/>
      </w:pPr>
      <w:r>
        <w:rPr>
          <w:noProof/>
        </w:rPr>
        <w:drawing>
          <wp:inline distT="0" distB="0" distL="0" distR="0" wp14:anchorId="4E8AADB5" wp14:editId="3936C94D">
            <wp:extent cx="330200" cy="330200"/>
            <wp:effectExtent l="19050" t="0" r="0" b="0"/>
            <wp:docPr id="27" name="Picture 27" descr="http://www.iconarchive.com/icons/custom-icon-design/pretty-office-5/256/past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iconarchive.com/icons/custom-icon-design/pretty-office-5/256/paste-icon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17298D">
        <w:t>Paste your picture graph</w:t>
      </w:r>
      <w:bookmarkStart w:id="0" w:name="_GoBack"/>
      <w:bookmarkEnd w:id="0"/>
    </w:p>
    <w:p w14:paraId="72A9C963" w14:textId="77777777" w:rsidR="000A256D" w:rsidRDefault="000A256D" w:rsidP="000A256D">
      <w:pPr>
        <w:pStyle w:val="Heading2"/>
      </w:pPr>
      <w:r>
        <w:br w:type="page"/>
      </w:r>
      <w:r>
        <w:lastRenderedPageBreak/>
        <w:t>Create picture graphs for this data:</w:t>
      </w:r>
    </w:p>
    <w:p w14:paraId="769FE175" w14:textId="77777777" w:rsidR="000A256D" w:rsidRDefault="000A256D" w:rsidP="000A256D">
      <w:pPr>
        <w:numPr>
          <w:ilvl w:val="0"/>
          <w:numId w:val="3"/>
        </w:numPr>
      </w:pPr>
      <w:r>
        <w:t>Flowers sold at a florist in a week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56"/>
        <w:gridCol w:w="2730"/>
      </w:tblGrid>
      <w:tr w:rsidR="000A256D" w:rsidRPr="000A256D" w14:paraId="364AB64F" w14:textId="77777777" w:rsidTr="000A256D">
        <w:tc>
          <w:tcPr>
            <w:tcW w:w="1456" w:type="dxa"/>
            <w:tcBorders>
              <w:bottom w:val="double" w:sz="4" w:space="0" w:color="auto"/>
            </w:tcBorders>
          </w:tcPr>
          <w:p w14:paraId="6E994781" w14:textId="77777777" w:rsidR="000A256D" w:rsidRPr="000A256D" w:rsidRDefault="000A256D" w:rsidP="000A256D">
            <w:pPr>
              <w:rPr>
                <w:b/>
              </w:rPr>
            </w:pPr>
            <w:r w:rsidRPr="000A256D">
              <w:rPr>
                <w:b/>
              </w:rPr>
              <w:t>Day</w:t>
            </w:r>
          </w:p>
        </w:tc>
        <w:tc>
          <w:tcPr>
            <w:tcW w:w="2730" w:type="dxa"/>
            <w:tcBorders>
              <w:bottom w:val="double" w:sz="4" w:space="0" w:color="auto"/>
            </w:tcBorders>
          </w:tcPr>
          <w:p w14:paraId="0958FF67" w14:textId="77777777" w:rsidR="000A256D" w:rsidRPr="000A256D" w:rsidRDefault="000A256D" w:rsidP="000A256D">
            <w:pPr>
              <w:rPr>
                <w:b/>
              </w:rPr>
            </w:pPr>
            <w:r w:rsidRPr="000A256D">
              <w:rPr>
                <w:b/>
              </w:rPr>
              <w:t>Number of flowers sold</w:t>
            </w:r>
          </w:p>
        </w:tc>
      </w:tr>
      <w:tr w:rsidR="000A256D" w14:paraId="79FBD6F8" w14:textId="77777777" w:rsidTr="000A256D">
        <w:tc>
          <w:tcPr>
            <w:tcW w:w="1456" w:type="dxa"/>
            <w:tcBorders>
              <w:top w:val="double" w:sz="4" w:space="0" w:color="auto"/>
            </w:tcBorders>
          </w:tcPr>
          <w:p w14:paraId="6B40CEC3" w14:textId="77777777" w:rsidR="000A256D" w:rsidRDefault="000A256D" w:rsidP="000A256D">
            <w:r>
              <w:t>Monday</w:t>
            </w:r>
          </w:p>
        </w:tc>
        <w:tc>
          <w:tcPr>
            <w:tcW w:w="2730" w:type="dxa"/>
            <w:tcBorders>
              <w:top w:val="double" w:sz="4" w:space="0" w:color="auto"/>
            </w:tcBorders>
          </w:tcPr>
          <w:p w14:paraId="3048F56B" w14:textId="77777777" w:rsidR="000A256D" w:rsidRDefault="000A256D" w:rsidP="000A256D">
            <w:r>
              <w:t>20</w:t>
            </w:r>
          </w:p>
        </w:tc>
      </w:tr>
      <w:tr w:rsidR="000A256D" w14:paraId="08539BB0" w14:textId="77777777" w:rsidTr="000A256D">
        <w:tc>
          <w:tcPr>
            <w:tcW w:w="1456" w:type="dxa"/>
          </w:tcPr>
          <w:p w14:paraId="4D72E4C6" w14:textId="77777777" w:rsidR="000A256D" w:rsidRDefault="000A256D" w:rsidP="000A256D">
            <w:r>
              <w:t>Tuesday</w:t>
            </w:r>
          </w:p>
        </w:tc>
        <w:tc>
          <w:tcPr>
            <w:tcW w:w="2730" w:type="dxa"/>
          </w:tcPr>
          <w:p w14:paraId="4BBF635C" w14:textId="77777777" w:rsidR="000A256D" w:rsidRDefault="000A256D" w:rsidP="000A256D">
            <w:r>
              <w:t>40</w:t>
            </w:r>
          </w:p>
        </w:tc>
      </w:tr>
      <w:tr w:rsidR="000A256D" w14:paraId="58368AC3" w14:textId="77777777" w:rsidTr="000A256D">
        <w:tc>
          <w:tcPr>
            <w:tcW w:w="1456" w:type="dxa"/>
          </w:tcPr>
          <w:p w14:paraId="0A886B8F" w14:textId="77777777" w:rsidR="000A256D" w:rsidRDefault="000A256D" w:rsidP="000A256D">
            <w:r>
              <w:t>Wednesday</w:t>
            </w:r>
          </w:p>
        </w:tc>
        <w:tc>
          <w:tcPr>
            <w:tcW w:w="2730" w:type="dxa"/>
          </w:tcPr>
          <w:p w14:paraId="2E92FE67" w14:textId="77777777" w:rsidR="000A256D" w:rsidRDefault="000A256D" w:rsidP="000A256D">
            <w:r>
              <w:t>50</w:t>
            </w:r>
          </w:p>
        </w:tc>
      </w:tr>
      <w:tr w:rsidR="000A256D" w14:paraId="14ACCBBA" w14:textId="77777777" w:rsidTr="000A256D">
        <w:tc>
          <w:tcPr>
            <w:tcW w:w="1456" w:type="dxa"/>
          </w:tcPr>
          <w:p w14:paraId="3F763069" w14:textId="77777777" w:rsidR="000A256D" w:rsidRDefault="000A256D" w:rsidP="000A256D">
            <w:r>
              <w:t>Thursday</w:t>
            </w:r>
          </w:p>
        </w:tc>
        <w:tc>
          <w:tcPr>
            <w:tcW w:w="2730" w:type="dxa"/>
          </w:tcPr>
          <w:p w14:paraId="342BF041" w14:textId="77777777" w:rsidR="000A256D" w:rsidRDefault="000A256D" w:rsidP="000A256D">
            <w:r>
              <w:t>60</w:t>
            </w:r>
          </w:p>
        </w:tc>
      </w:tr>
      <w:tr w:rsidR="000A256D" w14:paraId="49F99C6C" w14:textId="77777777" w:rsidTr="000A256D">
        <w:tc>
          <w:tcPr>
            <w:tcW w:w="1456" w:type="dxa"/>
          </w:tcPr>
          <w:p w14:paraId="44105771" w14:textId="77777777" w:rsidR="000A256D" w:rsidRDefault="000A256D" w:rsidP="000A256D">
            <w:r>
              <w:t>Friday</w:t>
            </w:r>
          </w:p>
        </w:tc>
        <w:tc>
          <w:tcPr>
            <w:tcW w:w="2730" w:type="dxa"/>
          </w:tcPr>
          <w:p w14:paraId="41F75EB8" w14:textId="77777777" w:rsidR="000A256D" w:rsidRDefault="000A256D" w:rsidP="000A256D">
            <w:r>
              <w:t>80</w:t>
            </w:r>
          </w:p>
        </w:tc>
      </w:tr>
      <w:tr w:rsidR="000A256D" w14:paraId="09A38B62" w14:textId="77777777" w:rsidTr="000A256D">
        <w:tc>
          <w:tcPr>
            <w:tcW w:w="1456" w:type="dxa"/>
          </w:tcPr>
          <w:p w14:paraId="07F2C470" w14:textId="77777777" w:rsidR="000A256D" w:rsidRDefault="000A256D" w:rsidP="000A256D">
            <w:r>
              <w:t>Saturday</w:t>
            </w:r>
          </w:p>
        </w:tc>
        <w:tc>
          <w:tcPr>
            <w:tcW w:w="2730" w:type="dxa"/>
          </w:tcPr>
          <w:p w14:paraId="0766B111" w14:textId="77777777" w:rsidR="000A256D" w:rsidRDefault="000A256D" w:rsidP="000A256D">
            <w:r>
              <w:t>30</w:t>
            </w:r>
          </w:p>
        </w:tc>
      </w:tr>
      <w:tr w:rsidR="000A256D" w14:paraId="55D51F6A" w14:textId="77777777" w:rsidTr="000A256D">
        <w:tc>
          <w:tcPr>
            <w:tcW w:w="1456" w:type="dxa"/>
          </w:tcPr>
          <w:p w14:paraId="6226D689" w14:textId="77777777" w:rsidR="000A256D" w:rsidRDefault="000A256D" w:rsidP="000A256D">
            <w:r>
              <w:t>Sunday</w:t>
            </w:r>
          </w:p>
        </w:tc>
        <w:tc>
          <w:tcPr>
            <w:tcW w:w="2730" w:type="dxa"/>
          </w:tcPr>
          <w:p w14:paraId="07013EDC" w14:textId="77777777" w:rsidR="000A256D" w:rsidRDefault="000A256D" w:rsidP="000A256D">
            <w:r>
              <w:t>0</w:t>
            </w:r>
          </w:p>
        </w:tc>
      </w:tr>
    </w:tbl>
    <w:p w14:paraId="6C2306C3" w14:textId="77777777" w:rsidR="000A256D" w:rsidRDefault="000A256D" w:rsidP="000A256D">
      <w:r>
        <w:rPr>
          <w:noProof/>
        </w:rPr>
        <w:drawing>
          <wp:inline distT="0" distB="0" distL="0" distR="0" wp14:anchorId="05D572EE" wp14:editId="68A6D3C6">
            <wp:extent cx="330200" cy="330200"/>
            <wp:effectExtent l="19050" t="0" r="0" b="0"/>
            <wp:docPr id="29" name="Picture 29" descr="http://www.iconarchive.com/icons/custom-icon-design/pretty-office-5/256/past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iconarchive.com/icons/custom-icon-design/pretty-office-5/256/paste-icon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Paste your picture graph:</w:t>
      </w:r>
    </w:p>
    <w:p w14:paraId="16C75E34" w14:textId="77777777" w:rsidR="000A256D" w:rsidRDefault="000A256D" w:rsidP="000A256D"/>
    <w:p w14:paraId="7975B200" w14:textId="77777777" w:rsidR="000A256D" w:rsidRDefault="000A256D" w:rsidP="000A256D"/>
    <w:p w14:paraId="333AA449" w14:textId="77777777" w:rsidR="000A256D" w:rsidRDefault="000A256D" w:rsidP="000A256D"/>
    <w:p w14:paraId="6BBD48C7" w14:textId="77777777" w:rsidR="000A256D" w:rsidRDefault="000A256D" w:rsidP="000A256D"/>
    <w:p w14:paraId="579DE657" w14:textId="77777777" w:rsidR="000A256D" w:rsidRDefault="000A256D" w:rsidP="000A256D"/>
    <w:p w14:paraId="5F9A6EBF" w14:textId="77777777" w:rsidR="000A256D" w:rsidRDefault="000A256D" w:rsidP="000A256D"/>
    <w:p w14:paraId="429778BE" w14:textId="77777777" w:rsidR="000A256D" w:rsidRDefault="000A256D" w:rsidP="000A256D"/>
    <w:p w14:paraId="47FFE551" w14:textId="77777777" w:rsidR="000A256D" w:rsidRDefault="000A256D" w:rsidP="000A256D"/>
    <w:p w14:paraId="3F0D3B87" w14:textId="77777777" w:rsidR="000A256D" w:rsidRDefault="000A256D" w:rsidP="000A256D"/>
    <w:p w14:paraId="79B1817B" w14:textId="77777777" w:rsidR="000A256D" w:rsidRDefault="000A256D" w:rsidP="000A256D"/>
    <w:p w14:paraId="29C14AEA" w14:textId="77777777" w:rsidR="000A256D" w:rsidRDefault="000A256D" w:rsidP="000A256D"/>
    <w:p w14:paraId="7763B6F7" w14:textId="77777777" w:rsidR="000A256D" w:rsidRDefault="000A256D" w:rsidP="000A256D">
      <w:pPr>
        <w:numPr>
          <w:ilvl w:val="0"/>
          <w:numId w:val="3"/>
        </w:numPr>
      </w:pPr>
      <w:r>
        <w:t>Ticket sales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56"/>
        <w:gridCol w:w="2730"/>
      </w:tblGrid>
      <w:tr w:rsidR="000A256D" w:rsidRPr="000A256D" w14:paraId="62FF085F" w14:textId="77777777" w:rsidTr="001F7A4B">
        <w:tc>
          <w:tcPr>
            <w:tcW w:w="1456" w:type="dxa"/>
            <w:tcBorders>
              <w:bottom w:val="double" w:sz="4" w:space="0" w:color="auto"/>
            </w:tcBorders>
          </w:tcPr>
          <w:p w14:paraId="476F1844" w14:textId="77777777" w:rsidR="000A256D" w:rsidRPr="000A256D" w:rsidRDefault="000A256D" w:rsidP="001F7A4B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2730" w:type="dxa"/>
            <w:tcBorders>
              <w:bottom w:val="double" w:sz="4" w:space="0" w:color="auto"/>
            </w:tcBorders>
          </w:tcPr>
          <w:p w14:paraId="0C02D055" w14:textId="77777777" w:rsidR="000A256D" w:rsidRPr="000A256D" w:rsidRDefault="000A256D" w:rsidP="001F7A4B">
            <w:pPr>
              <w:rPr>
                <w:b/>
              </w:rPr>
            </w:pPr>
            <w:r>
              <w:rPr>
                <w:b/>
              </w:rPr>
              <w:t>Sales</w:t>
            </w:r>
          </w:p>
        </w:tc>
      </w:tr>
      <w:tr w:rsidR="000A256D" w14:paraId="6D55DB12" w14:textId="77777777" w:rsidTr="001F7A4B">
        <w:tc>
          <w:tcPr>
            <w:tcW w:w="1456" w:type="dxa"/>
            <w:tcBorders>
              <w:top w:val="double" w:sz="4" w:space="0" w:color="auto"/>
            </w:tcBorders>
          </w:tcPr>
          <w:p w14:paraId="6CF106E4" w14:textId="77777777" w:rsidR="000A256D" w:rsidRDefault="000A256D" w:rsidP="001F7A4B">
            <w:r>
              <w:t>Week 1</w:t>
            </w:r>
          </w:p>
        </w:tc>
        <w:tc>
          <w:tcPr>
            <w:tcW w:w="2730" w:type="dxa"/>
            <w:tcBorders>
              <w:top w:val="double" w:sz="4" w:space="0" w:color="auto"/>
            </w:tcBorders>
          </w:tcPr>
          <w:p w14:paraId="75A2459F" w14:textId="77777777" w:rsidR="000A256D" w:rsidRDefault="000A256D" w:rsidP="000A256D">
            <w:r>
              <w:t>$350</w:t>
            </w:r>
          </w:p>
        </w:tc>
      </w:tr>
      <w:tr w:rsidR="000A256D" w14:paraId="1A409B6C" w14:textId="77777777" w:rsidTr="001F7A4B">
        <w:tc>
          <w:tcPr>
            <w:tcW w:w="1456" w:type="dxa"/>
          </w:tcPr>
          <w:p w14:paraId="11C23A8D" w14:textId="77777777" w:rsidR="000A256D" w:rsidRDefault="000A256D" w:rsidP="001F7A4B">
            <w:r>
              <w:t>Week 2</w:t>
            </w:r>
          </w:p>
        </w:tc>
        <w:tc>
          <w:tcPr>
            <w:tcW w:w="2730" w:type="dxa"/>
          </w:tcPr>
          <w:p w14:paraId="634CF42F" w14:textId="77777777" w:rsidR="000A256D" w:rsidRDefault="000A256D" w:rsidP="001F7A4B">
            <w:r>
              <w:t>$250</w:t>
            </w:r>
          </w:p>
        </w:tc>
      </w:tr>
      <w:tr w:rsidR="000A256D" w14:paraId="43E61A41" w14:textId="77777777" w:rsidTr="001F7A4B">
        <w:tc>
          <w:tcPr>
            <w:tcW w:w="1456" w:type="dxa"/>
          </w:tcPr>
          <w:p w14:paraId="3B974ABD" w14:textId="77777777" w:rsidR="000A256D" w:rsidRDefault="000A256D" w:rsidP="001F7A4B">
            <w:r>
              <w:t>Week 3</w:t>
            </w:r>
          </w:p>
        </w:tc>
        <w:tc>
          <w:tcPr>
            <w:tcW w:w="2730" w:type="dxa"/>
          </w:tcPr>
          <w:p w14:paraId="361AF998" w14:textId="77777777" w:rsidR="000A256D" w:rsidRDefault="000A256D" w:rsidP="001F7A4B">
            <w:r>
              <w:t>$500</w:t>
            </w:r>
          </w:p>
        </w:tc>
      </w:tr>
      <w:tr w:rsidR="000A256D" w14:paraId="05F5ED54" w14:textId="77777777" w:rsidTr="001F7A4B">
        <w:tc>
          <w:tcPr>
            <w:tcW w:w="1456" w:type="dxa"/>
          </w:tcPr>
          <w:p w14:paraId="6D8A07E0" w14:textId="77777777" w:rsidR="000A256D" w:rsidRDefault="000A256D" w:rsidP="001F7A4B">
            <w:r>
              <w:t>Week 4</w:t>
            </w:r>
          </w:p>
        </w:tc>
        <w:tc>
          <w:tcPr>
            <w:tcW w:w="2730" w:type="dxa"/>
          </w:tcPr>
          <w:p w14:paraId="635D1B87" w14:textId="77777777" w:rsidR="000A256D" w:rsidRDefault="000A256D" w:rsidP="001F7A4B">
            <w:r>
              <w:t>$450</w:t>
            </w:r>
          </w:p>
        </w:tc>
      </w:tr>
      <w:tr w:rsidR="000A256D" w14:paraId="18D8B891" w14:textId="77777777" w:rsidTr="001F7A4B">
        <w:tc>
          <w:tcPr>
            <w:tcW w:w="1456" w:type="dxa"/>
          </w:tcPr>
          <w:p w14:paraId="469E567A" w14:textId="77777777" w:rsidR="000A256D" w:rsidRDefault="000A256D" w:rsidP="000A256D">
            <w:r>
              <w:t>Week 5</w:t>
            </w:r>
          </w:p>
        </w:tc>
        <w:tc>
          <w:tcPr>
            <w:tcW w:w="2730" w:type="dxa"/>
          </w:tcPr>
          <w:p w14:paraId="4368718B" w14:textId="77777777" w:rsidR="000A256D" w:rsidRDefault="000A256D" w:rsidP="001F7A4B">
            <w:r>
              <w:t>$150</w:t>
            </w:r>
          </w:p>
        </w:tc>
      </w:tr>
      <w:tr w:rsidR="000A256D" w14:paraId="1A9E7CC8" w14:textId="77777777" w:rsidTr="001F7A4B">
        <w:tc>
          <w:tcPr>
            <w:tcW w:w="1456" w:type="dxa"/>
          </w:tcPr>
          <w:p w14:paraId="4D2D48B3" w14:textId="77777777" w:rsidR="000A256D" w:rsidRDefault="000A256D" w:rsidP="001F7A4B">
            <w:r>
              <w:t>Week 6</w:t>
            </w:r>
          </w:p>
        </w:tc>
        <w:tc>
          <w:tcPr>
            <w:tcW w:w="2730" w:type="dxa"/>
          </w:tcPr>
          <w:p w14:paraId="5D4AD371" w14:textId="77777777" w:rsidR="000A256D" w:rsidRDefault="000A256D" w:rsidP="001F7A4B">
            <w:r>
              <w:t>$250</w:t>
            </w:r>
          </w:p>
        </w:tc>
      </w:tr>
    </w:tbl>
    <w:p w14:paraId="4D25B941" w14:textId="77777777" w:rsidR="000A256D" w:rsidRDefault="000A256D" w:rsidP="000A256D">
      <w:r>
        <w:rPr>
          <w:noProof/>
        </w:rPr>
        <w:drawing>
          <wp:inline distT="0" distB="0" distL="0" distR="0" wp14:anchorId="63173F6D" wp14:editId="0DE9130A">
            <wp:extent cx="330200" cy="330200"/>
            <wp:effectExtent l="19050" t="0" r="0" b="0"/>
            <wp:docPr id="31" name="Picture 31" descr="http://www.iconarchive.com/icons/custom-icon-design/pretty-office-5/256/past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iconarchive.com/icons/custom-icon-design/pretty-office-5/256/paste-icon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Paste your picture graph:</w:t>
      </w:r>
    </w:p>
    <w:p w14:paraId="3B40E016" w14:textId="77777777" w:rsidR="000A256D" w:rsidRDefault="000A256D" w:rsidP="000A256D"/>
    <w:p w14:paraId="42E16DEE" w14:textId="77777777" w:rsidR="000A256D" w:rsidRDefault="000A256D" w:rsidP="000A256D"/>
    <w:p w14:paraId="5D43174E" w14:textId="77777777" w:rsidR="000A256D" w:rsidRDefault="000A256D" w:rsidP="000A256D"/>
    <w:p w14:paraId="71E1EEFD" w14:textId="77777777" w:rsidR="000A256D" w:rsidRDefault="000A256D" w:rsidP="000A256D"/>
    <w:p w14:paraId="039A5015" w14:textId="77777777" w:rsidR="000A256D" w:rsidRDefault="000A256D" w:rsidP="000A256D"/>
    <w:p w14:paraId="51FEE5F5" w14:textId="77777777" w:rsidR="000A256D" w:rsidRDefault="000A256D" w:rsidP="000A256D"/>
    <w:p w14:paraId="3AC8C7EA" w14:textId="77777777" w:rsidR="000A256D" w:rsidRDefault="000A256D" w:rsidP="000A256D"/>
    <w:p w14:paraId="43AA22AA" w14:textId="77777777" w:rsidR="000A256D" w:rsidRDefault="000A256D" w:rsidP="000A256D"/>
    <w:p w14:paraId="7100B89C" w14:textId="77777777" w:rsidR="000A256D" w:rsidRDefault="000A256D" w:rsidP="000A256D"/>
    <w:p w14:paraId="43B7253E" w14:textId="77777777" w:rsidR="000A256D" w:rsidRDefault="000A256D" w:rsidP="000A256D"/>
    <w:p w14:paraId="641C9D01" w14:textId="77777777" w:rsidR="000A256D" w:rsidRDefault="000A256D" w:rsidP="000A256D"/>
    <w:p w14:paraId="38C01544" w14:textId="77777777" w:rsidR="000A256D" w:rsidRDefault="000A256D" w:rsidP="000A256D"/>
    <w:p w14:paraId="3BFCACBE" w14:textId="77777777" w:rsidR="000A256D" w:rsidRDefault="000A256D" w:rsidP="000A256D"/>
    <w:p w14:paraId="677BC319" w14:textId="77777777" w:rsidR="000A256D" w:rsidRDefault="000A256D" w:rsidP="000A256D"/>
    <w:p w14:paraId="11F87A44" w14:textId="77777777" w:rsidR="000A256D" w:rsidRDefault="000A256D" w:rsidP="000A256D"/>
    <w:p w14:paraId="04773090" w14:textId="77777777" w:rsidR="000A256D" w:rsidRDefault="000A256D" w:rsidP="000A256D"/>
    <w:sectPr w:rsidR="000A256D" w:rsidSect="00DE0747">
      <w:footerReference w:type="default" r:id="rId15"/>
      <w:headerReference w:type="first" r:id="rId16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E5DF2" w14:textId="77777777" w:rsidR="002175BE" w:rsidRDefault="002175BE" w:rsidP="00DE0747">
      <w:r>
        <w:separator/>
      </w:r>
    </w:p>
  </w:endnote>
  <w:endnote w:type="continuationSeparator" w:id="0">
    <w:p w14:paraId="6B4267B8" w14:textId="77777777" w:rsidR="002175BE" w:rsidRDefault="002175BE" w:rsidP="00DE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 Neue Black Condensed">
    <w:altName w:val="Bernard MT Condensed"/>
    <w:panose1 w:val="02000A06000000020004"/>
    <w:charset w:val="00"/>
    <w:family w:val="auto"/>
    <w:pitch w:val="variable"/>
    <w:sig w:usb0="80000067" w:usb1="00000000" w:usb2="00000000" w:usb3="00000000" w:csb0="00000001" w:csb1="00000000"/>
  </w:font>
  <w:font w:name="Foundation">
    <w:altName w:val="Foundation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5D9A6" w14:textId="77777777" w:rsidR="00DE0747" w:rsidRPr="008D3872" w:rsidRDefault="00DE0747">
    <w:pPr>
      <w:pStyle w:val="Footer"/>
      <w:rPr>
        <w:vanish/>
        <w:sz w:val="20"/>
        <w:szCs w:val="20"/>
      </w:rPr>
    </w:pPr>
    <w:r w:rsidRPr="008D3872">
      <w:rPr>
        <w:vanish/>
        <w:sz w:val="20"/>
        <w:szCs w:val="20"/>
      </w:rPr>
      <w:fldChar w:fldCharType="begin"/>
    </w:r>
    <w:r w:rsidRPr="008D3872">
      <w:rPr>
        <w:vanish/>
        <w:sz w:val="20"/>
        <w:szCs w:val="20"/>
      </w:rPr>
      <w:instrText xml:space="preserve"> DOCPROPERTY  Category  \* MERGEFORMAT </w:instrText>
    </w:r>
    <w:r w:rsidRPr="008D3872">
      <w:rPr>
        <w:vanish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C2353" w14:textId="77777777" w:rsidR="002175BE" w:rsidRDefault="002175BE" w:rsidP="00DE0747">
      <w:r>
        <w:separator/>
      </w:r>
    </w:p>
  </w:footnote>
  <w:footnote w:type="continuationSeparator" w:id="0">
    <w:p w14:paraId="3ED49969" w14:textId="77777777" w:rsidR="002175BE" w:rsidRDefault="002175BE" w:rsidP="00DE07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BF" w:firstRow="1" w:lastRow="0" w:firstColumn="1" w:lastColumn="0" w:noHBand="0" w:noVBand="0"/>
    </w:tblPr>
    <w:tblGrid>
      <w:gridCol w:w="5954"/>
      <w:gridCol w:w="851"/>
      <w:gridCol w:w="2835"/>
    </w:tblGrid>
    <w:tr w:rsidR="00DE0747" w:rsidRPr="00DE0747" w14:paraId="4D32F1E6" w14:textId="77777777">
      <w:trPr>
        <w:trHeight w:val="340"/>
      </w:trPr>
      <w:tc>
        <w:tcPr>
          <w:tcW w:w="5954" w:type="dxa"/>
          <w:vMerge w:val="restart"/>
          <w:tcBorders>
            <w:right w:val="single" w:sz="18" w:space="0" w:color="auto"/>
          </w:tcBorders>
          <w:vAlign w:val="center"/>
        </w:tcPr>
        <w:p w14:paraId="154427A7" w14:textId="77777777" w:rsidR="00DE0747" w:rsidRPr="0017298D" w:rsidRDefault="00DB471A" w:rsidP="00DE0747">
          <w:pPr>
            <w:pStyle w:val="Title"/>
            <w:rPr>
              <w:rFonts w:ascii="Impact" w:hAnsi="Impact"/>
            </w:rPr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757063">
            <w:rPr>
              <w:rFonts w:ascii="Impact" w:hAnsi="Impact"/>
            </w:rPr>
            <w:t>Picture Graphs</w:t>
          </w:r>
          <w:r>
            <w:rPr>
              <w:rFonts w:ascii="Impact" w:hAnsi="Impact"/>
            </w:rPr>
            <w:fldChar w:fldCharType="end"/>
          </w:r>
        </w:p>
      </w:tc>
      <w:tc>
        <w:tcPr>
          <w:tcW w:w="851" w:type="dxa"/>
          <w:tcBorders>
            <w:left w:val="single" w:sz="18" w:space="0" w:color="auto"/>
          </w:tcBorders>
          <w:vAlign w:val="center"/>
        </w:tcPr>
        <w:p w14:paraId="72B1F9D2" w14:textId="77777777" w:rsidR="00DE0747" w:rsidRPr="00DE0747" w:rsidRDefault="00DE0747" w:rsidP="00DE0747">
          <w:pPr>
            <w:rPr>
              <w:rFonts w:cs="Arial"/>
              <w:b/>
              <w:bCs/>
              <w:kern w:val="28"/>
              <w:szCs w:val="32"/>
            </w:rPr>
          </w:pPr>
          <w:r w:rsidRPr="00DE0747">
            <w:rPr>
              <w:rFonts w:cs="Arial"/>
              <w:b/>
              <w:bCs/>
              <w:kern w:val="28"/>
              <w:szCs w:val="32"/>
            </w:rPr>
            <w:t>Name</w:t>
          </w:r>
        </w:p>
      </w:tc>
      <w:tc>
        <w:tcPr>
          <w:tcW w:w="2835" w:type="dxa"/>
          <w:tcBorders>
            <w:bottom w:val="dotted" w:sz="4" w:space="0" w:color="auto"/>
          </w:tcBorders>
        </w:tcPr>
        <w:p w14:paraId="30C9EA6C" w14:textId="77777777" w:rsidR="00DE0747" w:rsidRPr="00DE0747" w:rsidRDefault="00DE0747" w:rsidP="00DE0747">
          <w:pPr>
            <w:rPr>
              <w:rFonts w:cs="Arial"/>
              <w:b/>
              <w:bCs/>
              <w:kern w:val="28"/>
              <w:szCs w:val="32"/>
            </w:rPr>
          </w:pPr>
        </w:p>
      </w:tc>
    </w:tr>
    <w:tr w:rsidR="00DE0747" w:rsidRPr="00DE0747" w14:paraId="313A523A" w14:textId="77777777">
      <w:trPr>
        <w:trHeight w:val="340"/>
      </w:trPr>
      <w:tc>
        <w:tcPr>
          <w:tcW w:w="5954" w:type="dxa"/>
          <w:vMerge/>
          <w:tcBorders>
            <w:right w:val="single" w:sz="18" w:space="0" w:color="auto"/>
          </w:tcBorders>
        </w:tcPr>
        <w:p w14:paraId="3676D507" w14:textId="77777777" w:rsidR="00DE0747" w:rsidRPr="00DE0747" w:rsidRDefault="00DE0747" w:rsidP="00DE0747">
          <w:pPr>
            <w:pStyle w:val="Title"/>
            <w:rPr>
              <w:bCs w:val="0"/>
            </w:rPr>
          </w:pPr>
        </w:p>
      </w:tc>
      <w:tc>
        <w:tcPr>
          <w:tcW w:w="851" w:type="dxa"/>
          <w:tcBorders>
            <w:left w:val="single" w:sz="18" w:space="0" w:color="auto"/>
          </w:tcBorders>
          <w:vAlign w:val="center"/>
        </w:tcPr>
        <w:p w14:paraId="07D74A88" w14:textId="77777777" w:rsidR="00DE0747" w:rsidRPr="00DE0747" w:rsidRDefault="00DE0747" w:rsidP="00DE0747">
          <w:pPr>
            <w:rPr>
              <w:rFonts w:cs="Arial"/>
              <w:b/>
              <w:bCs/>
              <w:kern w:val="28"/>
              <w:szCs w:val="32"/>
            </w:rPr>
          </w:pPr>
          <w:r w:rsidRPr="00DE0747">
            <w:rPr>
              <w:rFonts w:cs="Arial"/>
              <w:b/>
              <w:bCs/>
              <w:kern w:val="28"/>
              <w:szCs w:val="32"/>
            </w:rPr>
            <w:t>Date</w:t>
          </w:r>
        </w:p>
      </w:tc>
      <w:tc>
        <w:tcPr>
          <w:tcW w:w="2835" w:type="dxa"/>
          <w:tcBorders>
            <w:top w:val="dotted" w:sz="4" w:space="0" w:color="auto"/>
            <w:bottom w:val="dotted" w:sz="4" w:space="0" w:color="auto"/>
          </w:tcBorders>
        </w:tcPr>
        <w:p w14:paraId="695306D7" w14:textId="77777777" w:rsidR="00DE0747" w:rsidRPr="00DE0747" w:rsidRDefault="00DE0747" w:rsidP="00DE0747">
          <w:pPr>
            <w:rPr>
              <w:rFonts w:cs="Arial"/>
              <w:b/>
              <w:bCs/>
              <w:kern w:val="28"/>
              <w:szCs w:val="32"/>
            </w:rPr>
          </w:pPr>
        </w:p>
      </w:tc>
    </w:tr>
  </w:tbl>
  <w:p w14:paraId="25715908" w14:textId="77777777" w:rsidR="00DE0747" w:rsidRPr="00802F6B" w:rsidRDefault="00DE0747" w:rsidP="00DE0747">
    <w:pPr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658C"/>
    <w:multiLevelType w:val="hybridMultilevel"/>
    <w:tmpl w:val="16F879FA"/>
    <w:lvl w:ilvl="0" w:tplc="FB10285E">
      <w:start w:val="1"/>
      <w:numFmt w:val="bullet"/>
      <w:pStyle w:val="info"/>
      <w:lvlText w:val="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37BD9"/>
    <w:multiLevelType w:val="hybridMultilevel"/>
    <w:tmpl w:val="41EC5E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0739E"/>
    <w:multiLevelType w:val="hybridMultilevel"/>
    <w:tmpl w:val="A582F014"/>
    <w:lvl w:ilvl="0" w:tplc="5386BBDE">
      <w:start w:val="1"/>
      <w:numFmt w:val="bullet"/>
      <w:pStyle w:val="URL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9390F"/>
    <w:multiLevelType w:val="hybridMultilevel"/>
    <w:tmpl w:val="342A78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56D"/>
    <w:rsid w:val="000A256D"/>
    <w:rsid w:val="0017298D"/>
    <w:rsid w:val="002175BE"/>
    <w:rsid w:val="00757063"/>
    <w:rsid w:val="00DB471A"/>
    <w:rsid w:val="00DE07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32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7298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F68B5"/>
    <w:pPr>
      <w:keepNext/>
      <w:spacing w:before="12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38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87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02F6B"/>
    <w:pPr>
      <w:outlineLvl w:val="0"/>
    </w:pPr>
    <w:rPr>
      <w:rFonts w:ascii="Helvetica Neue Black Condensed" w:hAnsi="Helvetica Neue Black Condensed" w:cs="Arial"/>
      <w:bCs/>
      <w:kern w:val="28"/>
      <w:sz w:val="36"/>
      <w:szCs w:val="32"/>
    </w:rPr>
  </w:style>
  <w:style w:type="paragraph" w:customStyle="1" w:styleId="answerline">
    <w:name w:val="answerline"/>
    <w:basedOn w:val="Normal"/>
    <w:rsid w:val="00C7047D"/>
    <w:pPr>
      <w:pBdr>
        <w:bottom w:val="dotted" w:sz="4" w:space="1" w:color="auto"/>
      </w:pBdr>
      <w:spacing w:before="160" w:after="40"/>
    </w:pPr>
    <w:rPr>
      <w:lang w:val="en-AU"/>
    </w:rPr>
  </w:style>
  <w:style w:type="paragraph" w:customStyle="1" w:styleId="info">
    <w:name w:val="info"/>
    <w:basedOn w:val="Normal"/>
    <w:rsid w:val="00CE1227"/>
    <w:pPr>
      <w:numPr>
        <w:numId w:val="1"/>
      </w:numPr>
    </w:pPr>
    <w:rPr>
      <w:rFonts w:ascii="Foundation" w:hAnsi="Foundation"/>
      <w:sz w:val="28"/>
      <w:lang w:val="en-AU"/>
    </w:rPr>
  </w:style>
  <w:style w:type="table" w:styleId="TableGrid">
    <w:name w:val="Table Grid"/>
    <w:basedOn w:val="TableNormal"/>
    <w:rsid w:val="0080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RL">
    <w:name w:val="URL"/>
    <w:basedOn w:val="Normal"/>
    <w:next w:val="Normal"/>
    <w:qFormat/>
    <w:rsid w:val="005864EC"/>
    <w:pPr>
      <w:numPr>
        <w:numId w:val="2"/>
      </w:numPr>
    </w:pPr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1729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7298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63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47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http://gwydir.demon.co.uk/jo/numbers/pictogram/pictogram.htm" TargetMode="External"/><Relationship Id="rId14" Type="http://schemas.openxmlformats.org/officeDocument/2006/relationships/image" Target="media/image6.png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aching\General\Templates\worksheet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\Teaching\General\Templates\worksheet_new.dot</Template>
  <TotalTime>22</TotalTime>
  <Pages>2</Pages>
  <Words>105</Words>
  <Characters>517</Characters>
  <Application>Microsoft Macintosh Word</Application>
  <DocSecurity>0</DocSecurity>
  <Lines>129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Picture Graphs</vt:lpstr>
      <vt:lpstr>Collecting Data</vt:lpstr>
      <vt:lpstr>    /	Paste your picture graph</vt:lpstr>
      <vt:lpstr>    Create picture graphs for this data:</vt:lpstr>
    </vt:vector>
  </TitlesOfParts>
  <Manager/>
  <Company/>
  <LinksUpToDate>false</LinksUpToDate>
  <CharactersWithSpaces>560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Graphs</dc:title>
  <dc:subject>Graphs</dc:subject>
  <dc:creator>Simon Job</dc:creator>
  <cp:keywords/>
  <dc:description>mathsclass.net</dc:description>
  <cp:lastModifiedBy>Simon Job</cp:lastModifiedBy>
  <cp:revision>3</cp:revision>
  <cp:lastPrinted>2011-02-07T02:34:00Z</cp:lastPrinted>
  <dcterms:created xsi:type="dcterms:W3CDTF">2011-02-07T02:14:00Z</dcterms:created>
  <dcterms:modified xsi:type="dcterms:W3CDTF">2011-02-12T01:04:00Z</dcterms:modified>
  <cp:category/>
</cp:coreProperties>
</file>